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2018第三届中国（郑州）国际末端净水、空净新风及智慧家庭品牌展览会参展范围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2018第三届中国（郑州）国际末端净水、空净新风及智慧家庭品牌展览会将于2018年8月31日-9月2日在郑州国际会展中心举办。有关参展范围如下：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一、智能门锁与安防解决方案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" w:leftChars="5" w:right="0" w:rightChars="0" w:firstLine="620" w:firstLineChars="194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家庭锁、酒店锁、公寓锁、智能摄像头、智能猫眼、门磁窗磁红外检测、烟感/水浸/气体检测报警器、社区门禁一体机、停车场道闸等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二、智能环境解决方案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智能净水器、智能空气净化器、智能家用新风机、智能除湿器、智能净水器、智能饮水机、智能水龙头速热器等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三、智能装修建材解决方案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智能灯具、智能吊顶、智能橱柜衣柜、智能卫浴洁具（水龙头、花洒、马桶、浴室柜、智能马桶、淋浴房、面盆、浴缸、水槽）、智能晾衣架、智能窗饰遮阳帘、智能中央空调、智能浴霸等。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四、智能宠物照料解决方案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智能宠物投食机、智能宠物饮水机、智能宠物厕所、智能宠物窝、智能宠物定位追踪器等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五、智能睡眠与健康管理解决方案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智能床垫、智能闹钟、睡眠辅助仪、血压/血糖/血氧检测仪、智能手环、睡眠检测仪、体脂秤、止鼾仪等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六、物联网核心芯片技术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CU、生物识别（指纹识别、指静脉识别、虹膜识别、声纹识别等）、图像识别（车牌识别、人脸识别、步态识别、手势识别、食物识别等）、高精度传感器（温湿度、压力、气体、声音等）、物联网通信（Zigbee、WiFi、蓝牙、Z_Wave、Macbee、NB-loT、LoRa)、云平台、底层IP技术与算法、先进制造与封测、芯片定制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7060"/>
    <w:rsid w:val="0FB670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2018-07-23T08:20:00Z</dcterms:created>
  <dc:creator>S</dc:creator>
  <cp:lastModifiedBy>S</cp:lastModifiedBy>
  <dcterms:modified xsi:type="dcterms:W3CDTF">2018-07-23T08:21:38Z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